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FB7B" w14:textId="77777777" w:rsidR="00CF25BC" w:rsidRDefault="00CF25BC" w:rsidP="00CF25BC">
      <w:pPr>
        <w:jc w:val="center"/>
        <w:rPr>
          <w:rFonts w:ascii="Helvetica" w:hAnsi="Helvetica"/>
          <w:b/>
          <w:sz w:val="18"/>
        </w:rPr>
      </w:pPr>
      <w:smartTag w:uri="schemas-accessaccounts-com/lookup" w:element="T2">
        <w:smartTagPr>
          <w:attr w:name="WField" w:val="SUCODE"/>
          <w:attr w:name="DField" w:val="SUCODE"/>
          <w:attr w:name="Value" w:val="'INST'"/>
          <w:attr w:name="User" w:val="1"/>
        </w:smartTagPr>
        <w:smartTag w:uri="schemas-accessaccounts-com/lookup" w:element="T1">
          <w:smartTagPr>
            <w:attr w:name="WField" w:val="CUCODE"/>
            <w:attr w:name="DField" w:val="CUCODE"/>
            <w:attr w:name="Value" w:val="'INST'"/>
            <w:attr w:name="User" w:val="1"/>
          </w:smartTagPr>
          <w:r>
            <w:rPr>
              <w:rFonts w:ascii="Helvetica" w:hAnsi="Helvetica"/>
              <w:b/>
              <w:sz w:val="18"/>
            </w:rPr>
            <w:t>Inst</w:t>
          </w:r>
        </w:smartTag>
      </w:smartTag>
      <w:r>
        <w:rPr>
          <w:rFonts w:ascii="Helvetica" w:hAnsi="Helvetica"/>
          <w:b/>
          <w:sz w:val="18"/>
        </w:rPr>
        <w:t xml:space="preserve">itute of </w:t>
      </w:r>
      <w:smartTag w:uri="urn:schemas-microsoft-com:office:smarttags" w:element="PlaceName">
        <w:smartTag w:uri="schemas-accessaccounts-com/lookup" w:element="T2">
          <w:smartTagPr>
            <w:attr w:name="WField" w:val="SUCODE"/>
            <w:attr w:name="DField" w:val="SUCODE"/>
            <w:attr w:name="Value" w:val="'ACOU'"/>
            <w:attr w:name="User" w:val="1"/>
          </w:smartTagPr>
          <w:smartTag w:uri="schemas-accessaccounts-com/lookup" w:element="T1">
            <w:smartTagPr>
              <w:attr w:name="WField" w:val="CUCODE"/>
              <w:attr w:name="DField" w:val="CUCODE"/>
              <w:attr w:name="Value" w:val="'ACOU'"/>
              <w:attr w:name="User" w:val="1"/>
            </w:smartTagPr>
            <w:r>
              <w:rPr>
                <w:rFonts w:ascii="Helvetica" w:hAnsi="Helvetica"/>
                <w:b/>
                <w:sz w:val="18"/>
              </w:rPr>
              <w:t>A</w:t>
            </w:r>
            <w:smartTag w:uri="schemas-accessaccounts-com/lookup" w:element="T1">
              <w:smartTagPr>
                <w:attr w:name="WField" w:val="CUCODE"/>
                <w:attr w:name="DField" w:val="CUCODE"/>
                <w:attr w:name="Value" w:val="'COUS'"/>
                <w:attr w:name="User" w:val="1"/>
              </w:smartTagPr>
              <w:r>
                <w:rPr>
                  <w:rFonts w:ascii="Helvetica" w:hAnsi="Helvetica"/>
                  <w:b/>
                  <w:sz w:val="18"/>
                </w:rPr>
                <w:t>cou</w:t>
              </w:r>
            </w:smartTag>
          </w:smartTag>
        </w:smartTag>
        <w:r>
          <w:rPr>
            <w:rFonts w:ascii="Helvetica" w:hAnsi="Helvetica"/>
            <w:b/>
            <w:sz w:val="18"/>
          </w:rPr>
          <w:t>stics</w:t>
        </w:r>
      </w:smartTag>
    </w:p>
    <w:p w14:paraId="04398863" w14:textId="77777777" w:rsidR="00CF25BC" w:rsidRDefault="00CF25BC" w:rsidP="00CF25BC">
      <w:pPr>
        <w:jc w:val="center"/>
        <w:rPr>
          <w:rFonts w:ascii="Helvetica" w:hAnsi="Helvetica"/>
          <w:b/>
          <w:sz w:val="18"/>
        </w:rPr>
      </w:pPr>
    </w:p>
    <w:p w14:paraId="2E31E441" w14:textId="77777777" w:rsidR="00CF25BC" w:rsidRDefault="00CF25BC" w:rsidP="00CF25BC">
      <w:pPr>
        <w:jc w:val="center"/>
        <w:rPr>
          <w:rFonts w:ascii="Helvetica" w:hAnsi="Helvetica"/>
          <w:b/>
          <w:sz w:val="18"/>
        </w:rPr>
      </w:pPr>
      <w:smartTag w:uri="schemas-accessaccounts-com/lookup" w:element="T1">
        <w:smartTagPr>
          <w:attr w:name="WField" w:val="CUCODE"/>
          <w:attr w:name="DField" w:val="CUCODE"/>
          <w:attr w:name="Value" w:val="'CERT'"/>
          <w:attr w:name="User" w:val="1"/>
        </w:smartTagPr>
        <w:r>
          <w:rPr>
            <w:rFonts w:ascii="Helvetica" w:hAnsi="Helvetica"/>
            <w:b/>
            <w:sz w:val="20"/>
          </w:rPr>
          <w:t>CERT</w:t>
        </w:r>
      </w:smartTag>
      <w:r>
        <w:rPr>
          <w:rFonts w:ascii="Helvetica" w:hAnsi="Helvetica"/>
          <w:b/>
          <w:sz w:val="20"/>
        </w:rPr>
        <w:t>IF</w:t>
      </w:r>
      <w:smartTag w:uri="schemas-accessaccounts-com/lookup" w:element="T2">
        <w:smartTagPr>
          <w:attr w:name="WField" w:val="SUCODE"/>
          <w:attr w:name="DField" w:val="SUCODE"/>
          <w:attr w:name="Value" w:val="'ICA'"/>
          <w:attr w:name="User" w:val="1"/>
        </w:smartTagPr>
        <w:r>
          <w:rPr>
            <w:rFonts w:ascii="Helvetica" w:hAnsi="Helvetica"/>
            <w:b/>
            <w:sz w:val="20"/>
          </w:rPr>
          <w:t>I</w:t>
        </w:r>
        <w:smartTag w:uri="schemas-accessaccounts-com/lookup" w:element="T2">
          <w:smartTagPr>
            <w:attr w:name="WField" w:val="SUCODE"/>
            <w:attr w:name="DField" w:val="SUCODE"/>
            <w:attr w:name="Value" w:val="'CATE'"/>
            <w:attr w:name="User" w:val="1"/>
          </w:smartTagPr>
          <w:r>
            <w:rPr>
              <w:rFonts w:ascii="Helvetica" w:hAnsi="Helvetica"/>
              <w:b/>
              <w:sz w:val="20"/>
            </w:rPr>
            <w:t>CA</w:t>
          </w:r>
        </w:smartTag>
      </w:smartTag>
      <w:r>
        <w:rPr>
          <w:rFonts w:ascii="Helvetica" w:hAnsi="Helvetica"/>
          <w:b/>
          <w:sz w:val="20"/>
        </w:rPr>
        <w:t xml:space="preserve">TE OF </w:t>
      </w:r>
      <w:smartTag w:uri="schemas-accessaccounts-com/lookup" w:element="T2">
        <w:smartTagPr>
          <w:attr w:name="WField" w:val="SUCODE"/>
          <w:attr w:name="DField" w:val="SUCODE"/>
          <w:attr w:name="Value" w:val="'COMP'"/>
          <w:attr w:name="User" w:val="1"/>
        </w:smartTagPr>
        <w:smartTag w:uri="schemas-accessaccounts-com/lookup" w:element="T1">
          <w:smartTagPr>
            <w:attr w:name="WField" w:val="CUCODE"/>
            <w:attr w:name="DField" w:val="CUCODE"/>
            <w:attr w:name="Value" w:val="'COMP'"/>
            <w:attr w:name="User" w:val="1"/>
          </w:smartTagPr>
          <w:r>
            <w:rPr>
              <w:rFonts w:ascii="Helvetica" w:hAnsi="Helvetica"/>
              <w:b/>
              <w:sz w:val="20"/>
            </w:rPr>
            <w:t>COM</w:t>
          </w:r>
          <w:smartTag w:uri="schemas-accessaccounts-com/lookup" w:element="T2">
            <w:smartTagPr>
              <w:attr w:name="WField" w:val="SUCODE"/>
              <w:attr w:name="DField" w:val="SUCODE"/>
              <w:attr w:name="Value" w:val="'PETE'"/>
              <w:attr w:name="User" w:val="1"/>
            </w:smartTagPr>
            <w:smartTag w:uri="schemas-accessaccounts-com/lookup" w:element="T1">
              <w:smartTagPr>
                <w:attr w:name="WField" w:val="CUCODE"/>
                <w:attr w:name="DField" w:val="CUCODE"/>
                <w:attr w:name="Value" w:val="'PETE'"/>
                <w:attr w:name="User" w:val="1"/>
              </w:smartTagPr>
              <w:r>
                <w:rPr>
                  <w:rFonts w:ascii="Helvetica" w:hAnsi="Helvetica"/>
                  <w:b/>
                  <w:sz w:val="20"/>
                </w:rPr>
                <w:t>P</w:t>
              </w:r>
            </w:smartTag>
          </w:smartTag>
        </w:smartTag>
      </w:smartTag>
      <w:r>
        <w:rPr>
          <w:rFonts w:ascii="Helvetica" w:hAnsi="Helvetica"/>
          <w:b/>
          <w:sz w:val="20"/>
        </w:rPr>
        <w:t>ET</w:t>
      </w:r>
      <w:smartTag w:uri="schemas-accessaccounts-com/lookup" w:element="T1">
        <w:smartTagPr>
          <w:attr w:name="WField" w:val="CUCODE"/>
          <w:attr w:name="DField" w:val="CUCODE"/>
          <w:attr w:name="Value" w:val="'ENCE'"/>
          <w:attr w:name="User" w:val="1"/>
        </w:smartTagPr>
        <w:r>
          <w:rPr>
            <w:rFonts w:ascii="Helvetica" w:hAnsi="Helvetica"/>
            <w:b/>
            <w:sz w:val="20"/>
          </w:rPr>
          <w:t>ENCE</w:t>
        </w:r>
      </w:smartTag>
      <w:r>
        <w:rPr>
          <w:rFonts w:ascii="Helvetica" w:hAnsi="Helvetica"/>
          <w:b/>
          <w:sz w:val="20"/>
        </w:rPr>
        <w:t xml:space="preserve"> IN </w:t>
      </w:r>
      <w:smartTag w:uri="schemas-accessaccounts-com/lookup" w:element="T2">
        <w:smartTagPr>
          <w:attr w:name="WField" w:val="SUCODE"/>
          <w:attr w:name="DField" w:val="SUCODE"/>
          <w:attr w:name="Value" w:val="'BUIL'"/>
          <w:attr w:name="User" w:val="1"/>
        </w:smartTagPr>
        <w:smartTag w:uri="schemas-accessaccounts-com/lookup" w:element="T1">
          <w:smartTagPr>
            <w:attr w:name="WField" w:val="CUCODE"/>
            <w:attr w:name="DField" w:val="CUCODE"/>
            <w:attr w:name="Value" w:val="'BUIL'"/>
            <w:attr w:name="User" w:val="1"/>
          </w:smartTagPr>
          <w:smartTag w:uri="schemas-accessaccounts-com/lookup" w:element="T2">
            <w:smartTagPr>
              <w:attr w:name="WField" w:val="SUCODE"/>
              <w:attr w:name="DField" w:val="SUCODE"/>
              <w:attr w:name="Value" w:val="'BUI'"/>
              <w:attr w:name="User" w:val="1"/>
            </w:smartTagPr>
            <w:r>
              <w:rPr>
                <w:rFonts w:ascii="Helvetica" w:hAnsi="Helvetica"/>
                <w:b/>
                <w:sz w:val="20"/>
              </w:rPr>
              <w:t>BUI</w:t>
            </w:r>
          </w:smartTag>
          <w:r>
            <w:rPr>
              <w:rFonts w:ascii="Helvetica" w:hAnsi="Helvetica"/>
              <w:b/>
              <w:sz w:val="20"/>
            </w:rPr>
            <w:t>L</w:t>
          </w:r>
        </w:smartTag>
      </w:smartTag>
      <w:r>
        <w:rPr>
          <w:rFonts w:ascii="Helvetica" w:hAnsi="Helvetica"/>
          <w:b/>
          <w:sz w:val="20"/>
        </w:rPr>
        <w:t xml:space="preserve">DING </w:t>
      </w:r>
      <w:smartTag w:uri="schemas-accessaccounts-com/lookup" w:element="T2">
        <w:smartTagPr>
          <w:attr w:name="WField" w:val="SUCODE"/>
          <w:attr w:name="DField" w:val="SUCODE"/>
          <w:attr w:name="Value" w:val="'ACOU'"/>
          <w:attr w:name="User" w:val="1"/>
        </w:smartTagPr>
        <w:smartTag w:uri="schemas-accessaccounts-com/lookup" w:element="T1">
          <w:smartTagPr>
            <w:attr w:name="WField" w:val="CUCODE"/>
            <w:attr w:name="DField" w:val="CUCODE"/>
            <w:attr w:name="Value" w:val="'ACOU'"/>
            <w:attr w:name="User" w:val="1"/>
          </w:smartTagPr>
          <w:r>
            <w:rPr>
              <w:rFonts w:ascii="Helvetica" w:hAnsi="Helvetica"/>
              <w:b/>
              <w:sz w:val="20"/>
            </w:rPr>
            <w:t>A</w:t>
          </w:r>
          <w:smartTag w:uri="schemas-accessaccounts-com/lookup" w:element="T1">
            <w:smartTagPr>
              <w:attr w:name="WField" w:val="CUCODE"/>
              <w:attr w:name="DField" w:val="CUCODE"/>
              <w:attr w:name="Value" w:val="'COUS'"/>
              <w:attr w:name="User" w:val="1"/>
            </w:smartTagPr>
            <w:r>
              <w:rPr>
                <w:rFonts w:ascii="Helvetica" w:hAnsi="Helvetica"/>
                <w:b/>
                <w:sz w:val="20"/>
              </w:rPr>
              <w:t>COU</w:t>
            </w:r>
          </w:smartTag>
        </w:smartTag>
      </w:smartTag>
      <w:r>
        <w:rPr>
          <w:rFonts w:ascii="Helvetica" w:hAnsi="Helvetica"/>
          <w:b/>
          <w:sz w:val="20"/>
        </w:rPr>
        <w:t>STICS MEASUREMENTS</w:t>
      </w:r>
    </w:p>
    <w:p w14:paraId="4B0E647C" w14:textId="77777777" w:rsidR="00CF25BC" w:rsidRDefault="00CF25BC" w:rsidP="00CF25BC">
      <w:pPr>
        <w:jc w:val="center"/>
        <w:rPr>
          <w:rFonts w:ascii="Helvetica" w:hAnsi="Helvetica"/>
          <w:b/>
          <w:sz w:val="18"/>
        </w:rPr>
      </w:pPr>
    </w:p>
    <w:p w14:paraId="0231BED8" w14:textId="77777777" w:rsidR="00CF25BC" w:rsidRDefault="00CF25BC" w:rsidP="00CF25BC">
      <w:pPr>
        <w:jc w:val="center"/>
        <w:rPr>
          <w:rFonts w:ascii="Helvetica" w:hAnsi="Helvetica"/>
          <w:b/>
          <w:sz w:val="18"/>
        </w:rPr>
      </w:pPr>
      <w:smartTag w:uri="schemas-accessaccounts-com/lookup" w:element="T1">
        <w:smartTagPr>
          <w:attr w:name="WField" w:val="CUCODE"/>
          <w:attr w:name="DField" w:val="CUCODE"/>
          <w:attr w:name="Value" w:val="'LIST'"/>
          <w:attr w:name="User" w:val="1"/>
        </w:smartTagPr>
        <w:smartTag w:uri="schemas-accessaccounts-com/lookup" w:element="T2">
          <w:smartTagPr>
            <w:attr w:name="WField" w:val="SUCODE"/>
            <w:attr w:name="DField" w:val="SUCODE"/>
            <w:attr w:name="Value" w:val="'LI'"/>
            <w:attr w:name="User" w:val="1"/>
          </w:smartTagPr>
          <w:r>
            <w:rPr>
              <w:rFonts w:ascii="Helvetica" w:hAnsi="Helvetica"/>
              <w:b/>
              <w:sz w:val="18"/>
            </w:rPr>
            <w:t>L</w:t>
          </w:r>
          <w:smartTag w:uri="schemas-accessaccounts-com/lookup" w:element="T1">
            <w:smartTagPr>
              <w:attr w:name="WField" w:val="CUCODE"/>
              <w:attr w:name="DField" w:val="CUCODE"/>
              <w:attr w:name="Value" w:val="'IST01'"/>
              <w:attr w:name="User" w:val="1"/>
            </w:smartTagPr>
            <w:r>
              <w:rPr>
                <w:rFonts w:ascii="Helvetica" w:hAnsi="Helvetica"/>
                <w:b/>
                <w:sz w:val="18"/>
              </w:rPr>
              <w:t>i</w:t>
            </w:r>
          </w:smartTag>
        </w:smartTag>
        <w:r>
          <w:rPr>
            <w:rFonts w:ascii="Helvetica" w:hAnsi="Helvetica"/>
            <w:b/>
            <w:sz w:val="18"/>
          </w:rPr>
          <w:t>st</w:t>
        </w:r>
      </w:smartTag>
      <w:r>
        <w:rPr>
          <w:rFonts w:ascii="Helvetica" w:hAnsi="Helvetica"/>
          <w:b/>
          <w:sz w:val="18"/>
        </w:rPr>
        <w:t xml:space="preserve"> of Ac</w:t>
      </w:r>
      <w:smartTag w:uri="schemas-accessaccounts-com/lookup" w:element="T1">
        <w:smartTagPr>
          <w:attr w:name="WField" w:val="CUCODE"/>
          <w:attr w:name="DField" w:val="CUCODE"/>
          <w:attr w:name="Value" w:val="'CRE'"/>
          <w:attr w:name="User" w:val="1"/>
        </w:smartTagPr>
        <w:r>
          <w:rPr>
            <w:rFonts w:ascii="Helvetica" w:hAnsi="Helvetica"/>
            <w:b/>
            <w:sz w:val="18"/>
          </w:rPr>
          <w:t>cre</w:t>
        </w:r>
      </w:smartTag>
      <w:r>
        <w:rPr>
          <w:rFonts w:ascii="Helvetica" w:hAnsi="Helvetica"/>
          <w:b/>
          <w:sz w:val="18"/>
        </w:rPr>
        <w:t xml:space="preserve">dited </w:t>
      </w:r>
      <w:smartTag w:uri="schemas-accessaccounts-com/lookup" w:element="T1">
        <w:smartTagPr>
          <w:attr w:name="WField" w:val="CUCODE"/>
          <w:attr w:name="DField" w:val="CUCODE"/>
          <w:attr w:name="Value" w:val="'CENT'"/>
          <w:attr w:name="User" w:val="1"/>
        </w:smartTagPr>
        <w:r>
          <w:rPr>
            <w:rFonts w:ascii="Helvetica" w:hAnsi="Helvetica"/>
            <w:b/>
            <w:sz w:val="18"/>
          </w:rPr>
          <w:t>Cent</w:t>
        </w:r>
      </w:smartTag>
      <w:r>
        <w:rPr>
          <w:rFonts w:ascii="Helvetica" w:hAnsi="Helvetica"/>
          <w:b/>
          <w:sz w:val="18"/>
        </w:rPr>
        <w:t>res</w:t>
      </w:r>
    </w:p>
    <w:p w14:paraId="4973171F" w14:textId="77777777" w:rsidR="00CF25BC" w:rsidRDefault="00CF25BC" w:rsidP="00CF25BC">
      <w:pPr>
        <w:jc w:val="center"/>
        <w:rPr>
          <w:rFonts w:ascii="Helvetica" w:hAnsi="Helvetica"/>
          <w:b/>
          <w:sz w:val="18"/>
        </w:rPr>
      </w:pPr>
    </w:p>
    <w:p w14:paraId="5F4AD202" w14:textId="77777777" w:rsidR="00CF25BC" w:rsidRPr="00664485" w:rsidRDefault="00CF25BC" w:rsidP="00CF25BC">
      <w:pPr>
        <w:rPr>
          <w:rFonts w:ascii="Helvetica" w:hAnsi="Helvetica"/>
          <w:b/>
          <w:i/>
          <w:sz w:val="18"/>
        </w:rPr>
      </w:pPr>
      <w:r w:rsidRPr="00664485">
        <w:rPr>
          <w:rFonts w:ascii="Helvetica" w:hAnsi="Helvetica"/>
          <w:b/>
          <w:i/>
          <w:sz w:val="18"/>
        </w:rPr>
        <w:t>UK presentation</w:t>
      </w:r>
      <w:r>
        <w:rPr>
          <w:rFonts w:ascii="Helvetica" w:hAnsi="Helvetica"/>
          <w:b/>
          <w:i/>
          <w:sz w:val="18"/>
        </w:rPr>
        <w:t xml:space="preserve"> (CCBAM)</w:t>
      </w:r>
    </w:p>
    <w:p w14:paraId="54678E16" w14:textId="77777777" w:rsidR="00CF25BC" w:rsidRDefault="00CF25BC" w:rsidP="00CF25BC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Southampton Solent University</w:t>
      </w:r>
    </w:p>
    <w:p w14:paraId="23C2C965" w14:textId="77777777" w:rsidR="00CF25BC" w:rsidRDefault="00CF25BC" w:rsidP="00CF25BC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Contact: Juan Battaner-Moro MIOA</w:t>
      </w:r>
    </w:p>
    <w:p w14:paraId="02B4F4A6" w14:textId="77777777" w:rsidR="00CF25BC" w:rsidRDefault="00CF25BC" w:rsidP="00CF25BC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Senior Research Fellow in Acoustics</w:t>
      </w:r>
    </w:p>
    <w:p w14:paraId="731A2652" w14:textId="77777777" w:rsidR="00CF25BC" w:rsidRPr="00DD0C1C" w:rsidRDefault="00CF25BC" w:rsidP="00CF25BC">
      <w:pPr>
        <w:rPr>
          <w:rFonts w:ascii="Arial" w:hAnsi="Arial" w:cs="Arial"/>
          <w:sz w:val="18"/>
          <w:szCs w:val="18"/>
          <w:lang w:val="de-DE"/>
        </w:rPr>
      </w:pPr>
      <w:r w:rsidRPr="00DD0C1C">
        <w:rPr>
          <w:rFonts w:ascii="Arial" w:hAnsi="Arial" w:cs="Arial"/>
          <w:sz w:val="18"/>
          <w:szCs w:val="18"/>
        </w:rPr>
        <w:t>School of Media Arts and Technology</w:t>
      </w:r>
    </w:p>
    <w:p w14:paraId="4D3D0376" w14:textId="77777777" w:rsidR="00CF25BC" w:rsidRDefault="00CF25BC" w:rsidP="00CF25BC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East Park Terrace</w:t>
      </w:r>
    </w:p>
    <w:p w14:paraId="38BAB762" w14:textId="77777777" w:rsidR="00CF25BC" w:rsidRDefault="00CF25BC" w:rsidP="00CF25BC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Southampton</w:t>
      </w:r>
    </w:p>
    <w:p w14:paraId="6E1A0B8E" w14:textId="77777777" w:rsidR="00CF25BC" w:rsidRDefault="00CF25BC" w:rsidP="00CF25BC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SO14 0RD</w:t>
      </w:r>
    </w:p>
    <w:p w14:paraId="783A486F" w14:textId="77777777" w:rsidR="00CF25BC" w:rsidRDefault="00CF25BC" w:rsidP="00CF25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Tel: 02382 01 3833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juan.battaner-moro@solent.ac.uk</w:t>
        </w:r>
      </w:hyperlink>
    </w:p>
    <w:p w14:paraId="6EF9C248" w14:textId="77777777" w:rsidR="00CF25BC" w:rsidRPr="005A6B37" w:rsidRDefault="00CF25BC" w:rsidP="00CF25BC">
      <w:pPr>
        <w:rPr>
          <w:rFonts w:ascii="Arial" w:hAnsi="Arial" w:cs="Arial"/>
          <w:b/>
          <w:sz w:val="20"/>
        </w:rPr>
      </w:pPr>
      <w:r w:rsidRPr="008C2985">
        <w:rPr>
          <w:rFonts w:ascii="Arial" w:hAnsi="Arial" w:cs="Arial"/>
          <w:b/>
          <w:sz w:val="20"/>
        </w:rPr>
        <w:t>Ex</w:t>
      </w:r>
      <w:smartTag w:uri="schemas-accessaccounts-com/lookup" w:element="T1">
        <w:smartTagPr>
          <w:attr w:name="User" w:val="1"/>
          <w:attr w:name="Value" w:val="'AMIN'"/>
          <w:attr w:name="DField" w:val="CUCODE"/>
          <w:attr w:name="WField" w:val="CUCODE"/>
        </w:smartTagPr>
        <w:r w:rsidRPr="008C2985">
          <w:rPr>
            <w:rFonts w:ascii="Arial" w:hAnsi="Arial" w:cs="Arial"/>
            <w:b/>
            <w:sz w:val="20"/>
          </w:rPr>
          <w:t>a</w:t>
        </w:r>
        <w:smartTag w:uri="schemas-accessaccounts-com/lookup" w:element="T1">
          <w:smartTagPr>
            <w:attr w:name="User" w:val="1"/>
            <w:attr w:name="Value" w:val="'MINA'"/>
            <w:attr w:name="DField" w:val="CUCODE"/>
            <w:attr w:name="WField" w:val="CUCODE"/>
          </w:smartTagPr>
          <w:r w:rsidRPr="008C2985">
            <w:rPr>
              <w:rFonts w:ascii="Arial" w:hAnsi="Arial" w:cs="Arial"/>
              <w:b/>
              <w:sz w:val="20"/>
            </w:rPr>
            <w:t>mi</w:t>
          </w:r>
          <w:smartTag w:uri="schemas-accessaccounts-com/lookup" w:element="T2">
            <w:smartTagPr>
              <w:attr w:name="User" w:val="1"/>
              <w:attr w:name="Value" w:val="'NATI'"/>
              <w:attr w:name="DField" w:val="SUCODE"/>
              <w:attr w:name="WField" w:val="SUCODE"/>
            </w:smartTagPr>
            <w:smartTag w:uri="schemas-accessaccounts-com/lookup" w:element="T1">
              <w:smartTagPr>
                <w:attr w:name="User" w:val="1"/>
                <w:attr w:name="Value" w:val="'NATI'"/>
                <w:attr w:name="DField" w:val="CUCODE"/>
                <w:attr w:name="WField" w:val="CUCODE"/>
              </w:smartTagPr>
              <w:r w:rsidRPr="008C2985">
                <w:rPr>
                  <w:rFonts w:ascii="Arial" w:hAnsi="Arial" w:cs="Arial"/>
                  <w:b/>
                  <w:sz w:val="20"/>
                </w:rPr>
                <w:t>n</w:t>
              </w:r>
            </w:smartTag>
          </w:smartTag>
        </w:smartTag>
      </w:smartTag>
      <w:r w:rsidRPr="008C2985">
        <w:rPr>
          <w:rFonts w:ascii="Arial" w:hAnsi="Arial" w:cs="Arial"/>
          <w:b/>
          <w:sz w:val="20"/>
        </w:rPr>
        <w:t>ations:</w:t>
      </w:r>
      <w:r>
        <w:rPr>
          <w:rFonts w:ascii="Arial" w:hAnsi="Arial" w:cs="Arial"/>
          <w:b/>
          <w:sz w:val="20"/>
        </w:rPr>
        <w:t xml:space="preserve"> </w:t>
      </w:r>
    </w:p>
    <w:p w14:paraId="3DF49BD8" w14:textId="6CE11A7B" w:rsidR="00CF25BC" w:rsidRDefault="00947A87" w:rsidP="00CF25B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 September 2017</w:t>
      </w:r>
    </w:p>
    <w:p w14:paraId="0EAFEBBF" w14:textId="56F3BC8B" w:rsidR="00861C2B" w:rsidRDefault="00861C2B" w:rsidP="00861C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 April 2018/14 September 2018</w:t>
      </w:r>
    </w:p>
    <w:p w14:paraId="26F183D0" w14:textId="77777777" w:rsidR="00861C2B" w:rsidRDefault="00861C2B" w:rsidP="00CF25BC">
      <w:pPr>
        <w:rPr>
          <w:rFonts w:ascii="Arial" w:hAnsi="Arial" w:cs="Arial"/>
          <w:b/>
          <w:sz w:val="18"/>
          <w:szCs w:val="18"/>
        </w:rPr>
      </w:pPr>
    </w:p>
    <w:p w14:paraId="6C0B7BC4" w14:textId="77777777" w:rsidR="00CF25BC" w:rsidRDefault="00CF25BC" w:rsidP="00CF25BC">
      <w:pPr>
        <w:spacing w:before="240"/>
        <w:rPr>
          <w:rFonts w:ascii="Arial" w:hAnsi="Arial" w:cs="Arial"/>
          <w:b/>
          <w:sz w:val="18"/>
          <w:szCs w:val="18"/>
        </w:rPr>
      </w:pPr>
    </w:p>
    <w:p w14:paraId="0F98074A" w14:textId="77777777" w:rsidR="00CF25BC" w:rsidRDefault="00CF25BC" w:rsidP="00CF25BC">
      <w:pPr>
        <w:spacing w:before="240"/>
        <w:rPr>
          <w:rFonts w:ascii="Arial" w:hAnsi="Arial" w:cs="Arial"/>
          <w:b/>
          <w:sz w:val="18"/>
          <w:szCs w:val="18"/>
        </w:rPr>
      </w:pPr>
      <w:r w:rsidRPr="00664485">
        <w:rPr>
          <w:rFonts w:ascii="Arial" w:hAnsi="Arial" w:cs="Arial"/>
          <w:b/>
          <w:i/>
          <w:sz w:val="18"/>
          <w:szCs w:val="18"/>
        </w:rPr>
        <w:t>Irish presentation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Pr="00664485">
        <w:rPr>
          <w:rFonts w:ascii="Arial" w:hAnsi="Arial" w:cs="Arial"/>
          <w:b/>
          <w:i/>
          <w:sz w:val="18"/>
          <w:szCs w:val="18"/>
        </w:rPr>
        <w:t>CCIBAM</w:t>
      </w:r>
      <w:r>
        <w:rPr>
          <w:rFonts w:ascii="Arial" w:hAnsi="Arial" w:cs="Arial"/>
          <w:b/>
          <w:sz w:val="18"/>
          <w:szCs w:val="18"/>
        </w:rPr>
        <w:t xml:space="preserve"> – the minimum qualification required to become a </w:t>
      </w:r>
      <w:hyperlink r:id="rId8" w:history="1">
        <w:r w:rsidRPr="007B6198">
          <w:rPr>
            <w:rStyle w:val="Hyperlink"/>
            <w:rFonts w:ascii="Arial" w:hAnsi="Arial" w:cs="Arial"/>
            <w:b/>
            <w:sz w:val="18"/>
            <w:szCs w:val="18"/>
          </w:rPr>
          <w:t>SITRI</w:t>
        </w:r>
      </w:hyperlink>
      <w:r>
        <w:rPr>
          <w:rFonts w:ascii="Arial" w:hAnsi="Arial" w:cs="Arial"/>
          <w:b/>
          <w:sz w:val="18"/>
          <w:szCs w:val="18"/>
        </w:rPr>
        <w:t xml:space="preserve"> registered tester)</w:t>
      </w:r>
    </w:p>
    <w:p w14:paraId="565C69BD" w14:textId="77777777" w:rsidR="00CF25BC" w:rsidRPr="00536AB9" w:rsidRDefault="00CF25BC" w:rsidP="00CF25BC">
      <w:pPr>
        <w:rPr>
          <w:rFonts w:ascii="Arial" w:eastAsia="Times New Roman" w:hAnsi="Arial" w:cs="Arial"/>
          <w:b/>
          <w:sz w:val="18"/>
          <w:szCs w:val="18"/>
          <w:lang w:val="en" w:eastAsia="en-GB"/>
        </w:rPr>
      </w:pPr>
      <w:r w:rsidRPr="00536AB9">
        <w:rPr>
          <w:rFonts w:ascii="Arial" w:eastAsia="Times New Roman" w:hAnsi="Arial" w:cs="Arial"/>
          <w:b/>
          <w:sz w:val="18"/>
          <w:szCs w:val="18"/>
          <w:lang w:val="en" w:eastAsia="en-GB"/>
        </w:rPr>
        <w:t>Southampton Solent University</w:t>
      </w:r>
    </w:p>
    <w:p w14:paraId="325158EB" w14:textId="77777777" w:rsidR="00CF25BC" w:rsidRPr="00FA2B32" w:rsidRDefault="00CF25BC" w:rsidP="00CF25BC">
      <w:pPr>
        <w:rPr>
          <w:rFonts w:ascii="Arial" w:hAnsi="Arial" w:cs="Arial"/>
          <w:sz w:val="18"/>
          <w:szCs w:val="18"/>
          <w:lang w:val="de-DE"/>
        </w:rPr>
      </w:pPr>
      <w:r w:rsidRPr="00FA2B32">
        <w:rPr>
          <w:rFonts w:ascii="Arial" w:hAnsi="Arial" w:cs="Arial"/>
          <w:sz w:val="18"/>
          <w:szCs w:val="18"/>
          <w:lang w:val="de-DE"/>
        </w:rPr>
        <w:t xml:space="preserve">Contact: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juan.battaner-moro@solent.ac.uk</w:t>
        </w:r>
      </w:hyperlink>
    </w:p>
    <w:p w14:paraId="75CD005E" w14:textId="77777777" w:rsidR="00CF25BC" w:rsidRPr="007B6198" w:rsidRDefault="00CF25BC" w:rsidP="00CF25BC">
      <w:pPr>
        <w:rPr>
          <w:rFonts w:ascii="Arial" w:eastAsia="Times New Roman" w:hAnsi="Arial" w:cs="Arial"/>
          <w:b/>
          <w:sz w:val="18"/>
          <w:szCs w:val="18"/>
          <w:lang w:val="en" w:eastAsia="en-GB"/>
        </w:rPr>
      </w:pPr>
      <w:r w:rsidRPr="007B6198">
        <w:rPr>
          <w:rFonts w:ascii="Arial" w:eastAsia="Times New Roman" w:hAnsi="Arial" w:cs="Arial"/>
          <w:b/>
          <w:sz w:val="18"/>
          <w:szCs w:val="18"/>
          <w:lang w:val="en" w:eastAsia="en-GB"/>
        </w:rPr>
        <w:t>Location</w:t>
      </w:r>
    </w:p>
    <w:p w14:paraId="5493FD8C" w14:textId="6C391037" w:rsidR="00CF25BC" w:rsidRPr="00FA2B32" w:rsidRDefault="00CF25BC" w:rsidP="00CF25BC">
      <w:pPr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FA2B32">
        <w:rPr>
          <w:rFonts w:ascii="Arial" w:eastAsia="Times New Roman" w:hAnsi="Arial" w:cs="Arial"/>
          <w:sz w:val="18"/>
          <w:szCs w:val="18"/>
          <w:lang w:val="en" w:eastAsia="en-GB"/>
        </w:rPr>
        <w:t xml:space="preserve">AWN Consulting Ltd </w:t>
      </w:r>
      <w:r>
        <w:rPr>
          <w:rFonts w:ascii="Arial" w:eastAsia="Times New Roman" w:hAnsi="Arial" w:cs="Arial"/>
          <w:sz w:val="18"/>
          <w:szCs w:val="18"/>
          <w:lang w:val="en" w:eastAsia="en-GB"/>
        </w:rPr>
        <w:br/>
      </w:r>
      <w:r w:rsidR="002F4616">
        <w:rPr>
          <w:rFonts w:ascii="Arial" w:eastAsia="Times New Roman" w:hAnsi="Arial" w:cs="Arial"/>
          <w:sz w:val="18"/>
          <w:szCs w:val="18"/>
          <w:lang w:val="en" w:eastAsia="en-GB"/>
        </w:rPr>
        <w:t>Tecpro House</w:t>
      </w:r>
      <w:r w:rsidRPr="00FA2B32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" w:eastAsia="en-GB"/>
        </w:rPr>
        <w:br/>
      </w:r>
      <w:r w:rsidRPr="00FA2B32">
        <w:rPr>
          <w:rFonts w:ascii="Arial" w:eastAsia="Times New Roman" w:hAnsi="Arial" w:cs="Arial"/>
          <w:sz w:val="18"/>
          <w:szCs w:val="18"/>
          <w:lang w:val="en" w:eastAsia="en-GB"/>
        </w:rPr>
        <w:t>Clonshaug</w:t>
      </w:r>
      <w:r w:rsidR="002F4616">
        <w:rPr>
          <w:rFonts w:ascii="Arial" w:eastAsia="Times New Roman" w:hAnsi="Arial" w:cs="Arial"/>
          <w:sz w:val="18"/>
          <w:szCs w:val="18"/>
          <w:lang w:val="en" w:eastAsia="en-GB"/>
        </w:rPr>
        <w:t>h Business and Technology Park</w:t>
      </w:r>
      <w:r>
        <w:rPr>
          <w:rFonts w:ascii="Arial" w:eastAsia="Times New Roman" w:hAnsi="Arial" w:cs="Arial"/>
          <w:sz w:val="18"/>
          <w:szCs w:val="18"/>
          <w:lang w:val="en" w:eastAsia="en-GB"/>
        </w:rPr>
        <w:br/>
      </w:r>
      <w:r w:rsidR="002F4616">
        <w:rPr>
          <w:rFonts w:ascii="Arial" w:eastAsia="Times New Roman" w:hAnsi="Arial" w:cs="Arial"/>
          <w:sz w:val="18"/>
          <w:szCs w:val="18"/>
          <w:lang w:val="en" w:eastAsia="en-GB"/>
        </w:rPr>
        <w:t>Clonshaugh, Dublin 17</w:t>
      </w:r>
      <w:r>
        <w:rPr>
          <w:rFonts w:ascii="Arial" w:eastAsia="Times New Roman" w:hAnsi="Arial" w:cs="Arial"/>
          <w:sz w:val="18"/>
          <w:szCs w:val="18"/>
          <w:lang w:val="en" w:eastAsia="en-GB"/>
        </w:rPr>
        <w:br/>
      </w:r>
      <w:r w:rsidR="002F4616">
        <w:rPr>
          <w:rFonts w:ascii="Arial" w:eastAsia="Times New Roman" w:hAnsi="Arial" w:cs="Arial"/>
          <w:sz w:val="18"/>
          <w:szCs w:val="18"/>
          <w:lang w:val="en" w:eastAsia="en-GB"/>
        </w:rPr>
        <w:t>Ireland</w:t>
      </w:r>
      <w:r w:rsidRPr="00FA2B32">
        <w:rPr>
          <w:rFonts w:ascii="Arial" w:eastAsia="Times New Roman" w:hAnsi="Arial" w:cs="Arial"/>
          <w:sz w:val="18"/>
          <w:szCs w:val="18"/>
          <w:lang w:val="en" w:eastAsia="en-GB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" w:eastAsia="en-GB"/>
        </w:rPr>
        <w:br/>
      </w:r>
      <w:r w:rsidRPr="00FA2B32">
        <w:rPr>
          <w:rFonts w:ascii="Arial" w:eastAsia="Times New Roman" w:hAnsi="Arial" w:cs="Arial"/>
          <w:sz w:val="18"/>
          <w:szCs w:val="18"/>
          <w:lang w:val="en" w:eastAsia="en-GB"/>
        </w:rPr>
        <w:t>Telephone +353 1 847 4220</w:t>
      </w:r>
    </w:p>
    <w:p w14:paraId="4C72D72C" w14:textId="77777777" w:rsidR="00CF25BC" w:rsidRDefault="00700AC9" w:rsidP="00CF25BC">
      <w:pPr>
        <w:tabs>
          <w:tab w:val="left" w:pos="4369"/>
        </w:tabs>
        <w:rPr>
          <w:rFonts w:ascii="Arial" w:hAnsi="Arial" w:cs="Arial"/>
          <w:sz w:val="20"/>
        </w:rPr>
      </w:pPr>
      <w:hyperlink r:id="rId10" w:history="1">
        <w:r w:rsidR="00CF25BC" w:rsidRPr="00F6656B">
          <w:rPr>
            <w:rStyle w:val="Hyperlink"/>
            <w:rFonts w:ascii="Arial" w:hAnsi="Arial" w:cs="Arial"/>
            <w:sz w:val="20"/>
          </w:rPr>
          <w:t>Location Map</w:t>
        </w:r>
      </w:hyperlink>
    </w:p>
    <w:p w14:paraId="6CB5A1BA" w14:textId="77777777" w:rsidR="00CF25BC" w:rsidRPr="005A6B37" w:rsidRDefault="00CF25BC" w:rsidP="00CF25BC">
      <w:pPr>
        <w:rPr>
          <w:rFonts w:ascii="Arial" w:hAnsi="Arial" w:cs="Arial"/>
          <w:b/>
          <w:sz w:val="20"/>
        </w:rPr>
      </w:pPr>
      <w:r w:rsidRPr="008C2985">
        <w:rPr>
          <w:rFonts w:ascii="Arial" w:hAnsi="Arial" w:cs="Arial"/>
          <w:b/>
          <w:sz w:val="20"/>
        </w:rPr>
        <w:t>Ex</w:t>
      </w:r>
      <w:smartTag w:uri="schemas-accessaccounts-com/lookup" w:element="T1">
        <w:smartTagPr>
          <w:attr w:name="User" w:val="1"/>
          <w:attr w:name="Value" w:val="'AMIN'"/>
          <w:attr w:name="DField" w:val="CUCODE"/>
          <w:attr w:name="WField" w:val="CUCODE"/>
        </w:smartTagPr>
        <w:r w:rsidRPr="008C2985">
          <w:rPr>
            <w:rFonts w:ascii="Arial" w:hAnsi="Arial" w:cs="Arial"/>
            <w:b/>
            <w:sz w:val="20"/>
          </w:rPr>
          <w:t>a</w:t>
        </w:r>
        <w:smartTag w:uri="schemas-accessaccounts-com/lookup" w:element="T1">
          <w:smartTagPr>
            <w:attr w:name="User" w:val="1"/>
            <w:attr w:name="Value" w:val="'MINA'"/>
            <w:attr w:name="DField" w:val="CUCODE"/>
            <w:attr w:name="WField" w:val="CUCODE"/>
          </w:smartTagPr>
          <w:r w:rsidRPr="008C2985">
            <w:rPr>
              <w:rFonts w:ascii="Arial" w:hAnsi="Arial" w:cs="Arial"/>
              <w:b/>
              <w:sz w:val="20"/>
            </w:rPr>
            <w:t>mi</w:t>
          </w:r>
          <w:smartTag w:uri="schemas-accessaccounts-com/lookup" w:element="T2">
            <w:smartTagPr>
              <w:attr w:name="User" w:val="1"/>
              <w:attr w:name="Value" w:val="'NATI'"/>
              <w:attr w:name="DField" w:val="SUCODE"/>
              <w:attr w:name="WField" w:val="SUCODE"/>
            </w:smartTagPr>
            <w:smartTag w:uri="schemas-accessaccounts-com/lookup" w:element="T1">
              <w:smartTagPr>
                <w:attr w:name="User" w:val="1"/>
                <w:attr w:name="Value" w:val="'NATI'"/>
                <w:attr w:name="DField" w:val="CUCODE"/>
                <w:attr w:name="WField" w:val="CUCODE"/>
              </w:smartTagPr>
              <w:r w:rsidRPr="008C2985">
                <w:rPr>
                  <w:rFonts w:ascii="Arial" w:hAnsi="Arial" w:cs="Arial"/>
                  <w:b/>
                  <w:sz w:val="20"/>
                </w:rPr>
                <w:t>n</w:t>
              </w:r>
            </w:smartTag>
          </w:smartTag>
        </w:smartTag>
      </w:smartTag>
      <w:r w:rsidRPr="008C2985">
        <w:rPr>
          <w:rFonts w:ascii="Arial" w:hAnsi="Arial" w:cs="Arial"/>
          <w:b/>
          <w:sz w:val="20"/>
        </w:rPr>
        <w:t>ations:</w:t>
      </w:r>
      <w:r>
        <w:rPr>
          <w:rFonts w:ascii="Arial" w:hAnsi="Arial" w:cs="Arial"/>
          <w:b/>
          <w:sz w:val="20"/>
        </w:rPr>
        <w:t xml:space="preserve"> </w:t>
      </w:r>
    </w:p>
    <w:p w14:paraId="11C15FF4" w14:textId="06B9EF8C" w:rsidR="00861C2B" w:rsidRDefault="00700AC9" w:rsidP="00861C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 April 2018</w:t>
      </w:r>
      <w:bookmarkStart w:id="0" w:name="_GoBack"/>
      <w:bookmarkEnd w:id="0"/>
    </w:p>
    <w:p w14:paraId="280FE2C9" w14:textId="77777777" w:rsidR="00861C2B" w:rsidRDefault="00861C2B" w:rsidP="00CF25BC">
      <w:pPr>
        <w:rPr>
          <w:rFonts w:ascii="Arial" w:hAnsi="Arial" w:cs="Arial"/>
          <w:b/>
          <w:sz w:val="18"/>
          <w:szCs w:val="18"/>
        </w:rPr>
      </w:pPr>
    </w:p>
    <w:p w14:paraId="59D51C2A" w14:textId="77777777" w:rsidR="00CF25BC" w:rsidRPr="008C2985" w:rsidRDefault="00CF25BC" w:rsidP="00CF25BC">
      <w:r>
        <w:fldChar w:fldCharType="begin"/>
      </w:r>
      <w:r>
        <w:instrText xml:space="preserve"> DATE \@ "dd/MM/yyyy" </w:instrText>
      </w:r>
      <w:r>
        <w:fldChar w:fldCharType="separate"/>
      </w:r>
      <w:r w:rsidR="00700AC9">
        <w:rPr>
          <w:noProof/>
        </w:rPr>
        <w:t>05/05/2017</w:t>
      </w:r>
      <w:r>
        <w:fldChar w:fldCharType="end"/>
      </w:r>
    </w:p>
    <w:p w14:paraId="5FA64DCC" w14:textId="77777777" w:rsidR="00D775AE" w:rsidRDefault="00D775AE"/>
    <w:sectPr w:rsidR="00D77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BC"/>
    <w:rsid w:val="002F4616"/>
    <w:rsid w:val="005F2017"/>
    <w:rsid w:val="00612C69"/>
    <w:rsid w:val="00700AC9"/>
    <w:rsid w:val="00861C2B"/>
    <w:rsid w:val="00947A87"/>
    <w:rsid w:val="00CF25BC"/>
    <w:rsid w:val="00D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schemas-accessaccounts-com/lookup" w:name="T2"/>
  <w:smartTagType w:namespaceuri="schemas-accessaccounts-com/lookup" w:name="T1"/>
  <w:shapeDefaults>
    <o:shapedefaults v:ext="edit" spidmax="1026"/>
    <o:shapelayout v:ext="edit">
      <o:idmap v:ext="edit" data="1"/>
    </o:shapelayout>
  </w:shapeDefaults>
  <w:decimalSymbol w:val="."/>
  <w:listSeparator w:val=","/>
  <w14:docId w14:val="1645902B"/>
  <w15:chartTrackingRefBased/>
  <w15:docId w15:val="{E1790399-84B1-4016-B396-D95F4EC4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5BC"/>
    <w:rPr>
      <w:strike w:val="0"/>
      <w:dstrike w:val="0"/>
      <w:color w:val="007E9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testingireland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uan.battaner-moro@solent.ac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ps.google.com/maps?f=q&amp;hl=en&amp;geocode=&amp;q=awn+consulting&amp;sll=53.344104,-6.267494&amp;sspn=0.185699,0.4422&amp;ie=UTF8&amp;ll=53.401959,-6.222038&amp;spn=0.01159,0.027637&amp;z=15" TargetMode="External"/><Relationship Id="rId4" Type="http://schemas.openxmlformats.org/officeDocument/2006/relationships/styles" Target="styles.xml"/><Relationship Id="rId9" Type="http://schemas.openxmlformats.org/officeDocument/2006/relationships/hyperlink" Target="mailto:juan.battaner-moro@sol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1594C3CAF97418643921FD54D99F8" ma:contentTypeVersion="0" ma:contentTypeDescription="Create a new document." ma:contentTypeScope="" ma:versionID="d4d5ce730d548657b8a99c622854f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9A2C2-BC97-41A7-B3BA-E2EC50CF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B2270-27C4-482F-A36B-9B0999429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1021C-5312-435B-A158-9C59F35E24CE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A552E522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Cerulean Solutions Limited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Attenborough</dc:creator>
  <cp:keywords/>
  <dc:description/>
  <cp:lastModifiedBy>Hansa Parmar</cp:lastModifiedBy>
  <cp:revision>5</cp:revision>
  <dcterms:created xsi:type="dcterms:W3CDTF">2016-03-16T08:47:00Z</dcterms:created>
  <dcterms:modified xsi:type="dcterms:W3CDTF">2017-05-05T08:30:00Z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0x010100AE01594C3CAF97418643921FD54D99F8</vt:lpwstr>
  </property>
</Properties>
</file>