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56" w:rsidRDefault="008A2556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INSTITUTE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ACOUSTICS</w:t>
          </w:r>
        </w:smartTag>
      </w:smartTag>
    </w:p>
    <w:p w:rsidR="008A2556" w:rsidRDefault="008A2556">
      <w:pPr>
        <w:jc w:val="center"/>
        <w:rPr>
          <w:b/>
        </w:rPr>
      </w:pPr>
    </w:p>
    <w:p w:rsidR="008A2556" w:rsidRDefault="000F41B0">
      <w:pPr>
        <w:jc w:val="center"/>
        <w:rPr>
          <w:b/>
        </w:rPr>
      </w:pPr>
      <w:r>
        <w:rPr>
          <w:b/>
        </w:rPr>
        <w:t>R W B STEPHENS MEDAL</w:t>
      </w:r>
    </w:p>
    <w:p w:rsidR="008A2556" w:rsidRDefault="008A2556">
      <w:pPr>
        <w:jc w:val="center"/>
        <w:rPr>
          <w:b/>
        </w:rPr>
      </w:pPr>
    </w:p>
    <w:p w:rsidR="008A2556" w:rsidRDefault="008A2556">
      <w:pPr>
        <w:jc w:val="center"/>
        <w:rPr>
          <w:b/>
        </w:rPr>
      </w:pPr>
      <w:r>
        <w:rPr>
          <w:b/>
        </w:rPr>
        <w:t>NOMINATION FORM</w:t>
      </w:r>
    </w:p>
    <w:p w:rsidR="008A2556" w:rsidRDefault="008A2556">
      <w:pPr>
        <w:jc w:val="center"/>
        <w:rPr>
          <w:b/>
        </w:rPr>
      </w:pPr>
    </w:p>
    <w:p w:rsidR="008A2556" w:rsidRDefault="008A2556">
      <w:pPr>
        <w:rPr>
          <w:i/>
          <w:sz w:val="22"/>
        </w:rPr>
      </w:pPr>
      <w:r>
        <w:rPr>
          <w:b/>
          <w:i/>
          <w:sz w:val="22"/>
        </w:rPr>
        <w:t xml:space="preserve">Note 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  <w:t>As this form is to be photocopied, answers should</w:t>
      </w:r>
      <w:r w:rsidR="009E7CD4">
        <w:rPr>
          <w:i/>
          <w:sz w:val="22"/>
        </w:rPr>
        <w:t xml:space="preserve"> be</w:t>
      </w:r>
      <w:r>
        <w:rPr>
          <w:i/>
          <w:sz w:val="22"/>
        </w:rPr>
        <w:t xml:space="preserve"> written</w:t>
      </w:r>
      <w:r w:rsidR="009E7CD4">
        <w:rPr>
          <w:i/>
          <w:sz w:val="22"/>
        </w:rPr>
        <w:t>/typed</w:t>
      </w:r>
      <w:r>
        <w:rPr>
          <w:i/>
          <w:sz w:val="22"/>
        </w:rPr>
        <w:t xml:space="preserve"> in black ink.</w:t>
      </w:r>
    </w:p>
    <w:p w:rsidR="008A2556" w:rsidRDefault="008A2556">
      <w:pPr>
        <w:rPr>
          <w:i/>
          <w:sz w:val="22"/>
        </w:rPr>
      </w:pPr>
    </w:p>
    <w:p w:rsidR="008A2556" w:rsidRDefault="008A2556">
      <w:pPr>
        <w:ind w:left="720"/>
        <w:rPr>
          <w:i/>
          <w:sz w:val="22"/>
        </w:rPr>
      </w:pPr>
      <w:r>
        <w:rPr>
          <w:i/>
          <w:sz w:val="22"/>
        </w:rPr>
        <w:t>Personal data provided on this form may be held and processed on the Institute's computer system.</w:t>
      </w:r>
    </w:p>
    <w:p w:rsidR="008A2556" w:rsidRDefault="008A2556">
      <w:pPr>
        <w:rPr>
          <w:i/>
          <w:sz w:val="22"/>
        </w:rPr>
      </w:pPr>
    </w:p>
    <w:p w:rsidR="006B3859" w:rsidRDefault="006B3859" w:rsidP="006B3859">
      <w:pPr>
        <w:ind w:left="720"/>
        <w:rPr>
          <w:i/>
          <w:sz w:val="22"/>
        </w:rPr>
      </w:pPr>
      <w:r>
        <w:rPr>
          <w:i/>
          <w:sz w:val="22"/>
        </w:rPr>
        <w:t>Nominations should be addressed to:-</w:t>
      </w:r>
    </w:p>
    <w:p w:rsidR="006B3859" w:rsidRDefault="006B3859" w:rsidP="006B3859">
      <w:pPr>
        <w:ind w:left="720"/>
        <w:rPr>
          <w:i/>
          <w:sz w:val="22"/>
        </w:rPr>
      </w:pPr>
      <w:r>
        <w:rPr>
          <w:i/>
          <w:sz w:val="22"/>
        </w:rPr>
        <w:t>The President</w:t>
      </w:r>
    </w:p>
    <w:p w:rsidR="006B3859" w:rsidRDefault="006B3859" w:rsidP="006B3859">
      <w:pPr>
        <w:ind w:left="720"/>
        <w:rPr>
          <w:i/>
          <w:sz w:val="22"/>
        </w:rPr>
      </w:pPr>
      <w:r>
        <w:rPr>
          <w:i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22"/>
            </w:rPr>
            <w:t>Institute</w:t>
          </w:r>
        </w:smartTag>
        <w:r>
          <w:rPr>
            <w:i/>
            <w:sz w:val="22"/>
          </w:rPr>
          <w:t xml:space="preserve"> of </w:t>
        </w:r>
        <w:smartTag w:uri="urn:schemas-microsoft-com:office:smarttags" w:element="PlaceName">
          <w:r>
            <w:rPr>
              <w:i/>
              <w:sz w:val="22"/>
            </w:rPr>
            <w:t>Acoustics</w:t>
          </w:r>
        </w:smartTag>
      </w:smartTag>
    </w:p>
    <w:p w:rsidR="006B3859" w:rsidRDefault="007A046D" w:rsidP="009E7CD4">
      <w:pPr>
        <w:ind w:left="720"/>
        <w:rPr>
          <w:i/>
          <w:sz w:val="22"/>
        </w:rPr>
      </w:pPr>
      <w:r>
        <w:rPr>
          <w:i/>
          <w:sz w:val="22"/>
        </w:rPr>
        <w:t>Silbury Court</w:t>
      </w:r>
    </w:p>
    <w:p w:rsidR="007A046D" w:rsidRDefault="007A046D" w:rsidP="009E7CD4">
      <w:pPr>
        <w:ind w:left="720"/>
        <w:rPr>
          <w:i/>
          <w:sz w:val="22"/>
        </w:rPr>
      </w:pPr>
      <w:r>
        <w:rPr>
          <w:i/>
          <w:sz w:val="22"/>
        </w:rPr>
        <w:t>406 Silbury Boulevard</w:t>
      </w:r>
    </w:p>
    <w:p w:rsidR="007A046D" w:rsidRDefault="007A046D" w:rsidP="009E7CD4">
      <w:pPr>
        <w:ind w:left="720"/>
        <w:rPr>
          <w:i/>
          <w:sz w:val="22"/>
        </w:rPr>
      </w:pPr>
      <w:r>
        <w:rPr>
          <w:i/>
          <w:sz w:val="22"/>
        </w:rPr>
        <w:t>Milton Keynes</w:t>
      </w:r>
    </w:p>
    <w:p w:rsidR="007A046D" w:rsidRDefault="007A046D" w:rsidP="009E7CD4">
      <w:pPr>
        <w:ind w:left="720"/>
        <w:rPr>
          <w:i/>
          <w:sz w:val="22"/>
        </w:rPr>
      </w:pPr>
      <w:r>
        <w:rPr>
          <w:i/>
          <w:sz w:val="22"/>
        </w:rPr>
        <w:t>MK9 2AF</w:t>
      </w:r>
    </w:p>
    <w:p w:rsidR="007A046D" w:rsidRDefault="007A046D" w:rsidP="009E7CD4">
      <w:pPr>
        <w:ind w:left="720"/>
        <w:rPr>
          <w:i/>
          <w:sz w:val="22"/>
        </w:rPr>
      </w:pPr>
    </w:p>
    <w:p w:rsidR="008A2556" w:rsidRDefault="008A2556">
      <w:pPr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B3859" w:rsidRPr="00020322" w:rsidTr="00020322">
        <w:tc>
          <w:tcPr>
            <w:tcW w:w="9286" w:type="dxa"/>
            <w:shd w:val="clear" w:color="auto" w:fill="auto"/>
          </w:tcPr>
          <w:p w:rsidR="006B3859" w:rsidRPr="00020322" w:rsidRDefault="006B3859" w:rsidP="006B3859">
            <w:pPr>
              <w:rPr>
                <w:sz w:val="20"/>
              </w:rPr>
            </w:pPr>
            <w:r w:rsidRPr="00020322">
              <w:rPr>
                <w:sz w:val="20"/>
              </w:rPr>
              <w:t>Full name of candidate</w:t>
            </w:r>
          </w:p>
          <w:p w:rsidR="006B3859" w:rsidRPr="00020322" w:rsidRDefault="006B3859">
            <w:pPr>
              <w:rPr>
                <w:sz w:val="20"/>
              </w:rPr>
            </w:pPr>
          </w:p>
        </w:tc>
      </w:tr>
    </w:tbl>
    <w:p w:rsidR="008A2556" w:rsidRPr="009E7CD4" w:rsidRDefault="008A2556">
      <w:pPr>
        <w:rPr>
          <w:sz w:val="20"/>
        </w:rPr>
      </w:pPr>
    </w:p>
    <w:p w:rsidR="009E7CD4" w:rsidRPr="009E7CD4" w:rsidRDefault="009E7CD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B3859" w:rsidRPr="00020322" w:rsidTr="00020322">
        <w:tc>
          <w:tcPr>
            <w:tcW w:w="9286" w:type="dxa"/>
            <w:shd w:val="clear" w:color="auto" w:fill="auto"/>
          </w:tcPr>
          <w:p w:rsidR="006B3859" w:rsidRPr="00020322" w:rsidRDefault="006B3859" w:rsidP="008A2556">
            <w:pPr>
              <w:rPr>
                <w:sz w:val="20"/>
              </w:rPr>
            </w:pPr>
            <w:r w:rsidRPr="00020322">
              <w:rPr>
                <w:sz w:val="20"/>
              </w:rPr>
              <w:t>Address of candidate</w:t>
            </w:r>
          </w:p>
          <w:p w:rsidR="006B3859" w:rsidRPr="00020322" w:rsidRDefault="009E7CD4" w:rsidP="008A2556">
            <w:pPr>
              <w:rPr>
                <w:sz w:val="16"/>
                <w:szCs w:val="16"/>
              </w:rPr>
            </w:pPr>
            <w:r w:rsidRPr="00020322">
              <w:rPr>
                <w:sz w:val="16"/>
                <w:szCs w:val="16"/>
              </w:rPr>
              <w:t>(for future correspondence)</w:t>
            </w: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9E7CD4" w:rsidRPr="00020322" w:rsidRDefault="009E7CD4" w:rsidP="008A2556">
            <w:pPr>
              <w:rPr>
                <w:sz w:val="20"/>
              </w:rPr>
            </w:pPr>
          </w:p>
          <w:p w:rsidR="009E7CD4" w:rsidRPr="00020322" w:rsidRDefault="009E7CD4" w:rsidP="008A2556">
            <w:pPr>
              <w:rPr>
                <w:sz w:val="20"/>
              </w:rPr>
            </w:pPr>
          </w:p>
        </w:tc>
      </w:tr>
    </w:tbl>
    <w:p w:rsidR="008A2556" w:rsidRPr="009E7CD4" w:rsidRDefault="008A2556">
      <w:pPr>
        <w:rPr>
          <w:sz w:val="20"/>
        </w:rPr>
      </w:pPr>
    </w:p>
    <w:p w:rsidR="009E7CD4" w:rsidRPr="009E7CD4" w:rsidRDefault="009E7CD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B3859" w:rsidRPr="00020322" w:rsidTr="00020322">
        <w:tc>
          <w:tcPr>
            <w:tcW w:w="9286" w:type="dxa"/>
            <w:shd w:val="clear" w:color="auto" w:fill="auto"/>
          </w:tcPr>
          <w:p w:rsidR="006B3859" w:rsidRPr="00020322" w:rsidRDefault="006B3859" w:rsidP="006B3859">
            <w:pPr>
              <w:rPr>
                <w:sz w:val="20"/>
              </w:rPr>
            </w:pPr>
            <w:r w:rsidRPr="00020322">
              <w:rPr>
                <w:sz w:val="20"/>
              </w:rPr>
              <w:t>Date of birth of candidate</w:t>
            </w:r>
          </w:p>
          <w:p w:rsidR="006B3859" w:rsidRPr="00020322" w:rsidRDefault="006B3859">
            <w:pPr>
              <w:rPr>
                <w:sz w:val="20"/>
              </w:rPr>
            </w:pPr>
          </w:p>
        </w:tc>
      </w:tr>
    </w:tbl>
    <w:p w:rsidR="008A2556" w:rsidRPr="009E7CD4" w:rsidRDefault="008A2556">
      <w:pPr>
        <w:rPr>
          <w:sz w:val="20"/>
        </w:rPr>
      </w:pPr>
    </w:p>
    <w:p w:rsidR="008A2556" w:rsidRPr="009E7CD4" w:rsidRDefault="008A255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B3859" w:rsidRPr="00020322" w:rsidTr="00020322">
        <w:tc>
          <w:tcPr>
            <w:tcW w:w="9286" w:type="dxa"/>
            <w:shd w:val="clear" w:color="auto" w:fill="auto"/>
          </w:tcPr>
          <w:p w:rsidR="006B3859" w:rsidRPr="00020322" w:rsidRDefault="006B3859" w:rsidP="008A2556">
            <w:pPr>
              <w:rPr>
                <w:sz w:val="20"/>
              </w:rPr>
            </w:pPr>
            <w:r w:rsidRPr="00020322">
              <w:rPr>
                <w:sz w:val="20"/>
              </w:rPr>
              <w:t>Academic and/or professional qualifications, career and current appointment</w:t>
            </w: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  <w:bookmarkStart w:id="0" w:name="_GoBack"/>
            <w:bookmarkEnd w:id="0"/>
          </w:p>
          <w:p w:rsidR="009E7CD4" w:rsidRPr="00020322" w:rsidRDefault="009E7CD4" w:rsidP="008A2556">
            <w:pPr>
              <w:rPr>
                <w:sz w:val="20"/>
              </w:rPr>
            </w:pPr>
          </w:p>
          <w:p w:rsidR="009E7CD4" w:rsidRPr="00020322" w:rsidRDefault="009E7CD4" w:rsidP="008A2556">
            <w:pPr>
              <w:rPr>
                <w:sz w:val="20"/>
              </w:rPr>
            </w:pPr>
          </w:p>
          <w:p w:rsidR="009E7CD4" w:rsidRPr="00020322" w:rsidRDefault="009E7CD4" w:rsidP="008A2556">
            <w:pPr>
              <w:rPr>
                <w:sz w:val="20"/>
              </w:rPr>
            </w:pPr>
          </w:p>
          <w:p w:rsidR="009E7CD4" w:rsidRPr="00020322" w:rsidRDefault="009E7CD4" w:rsidP="008A2556">
            <w:pPr>
              <w:rPr>
                <w:sz w:val="20"/>
              </w:rPr>
            </w:pPr>
          </w:p>
          <w:p w:rsidR="009E7CD4" w:rsidRPr="00020322" w:rsidRDefault="009E7CD4" w:rsidP="008A2556">
            <w:pPr>
              <w:rPr>
                <w:sz w:val="20"/>
              </w:rPr>
            </w:pPr>
          </w:p>
          <w:p w:rsidR="009E7CD4" w:rsidRPr="00020322" w:rsidRDefault="009E7CD4" w:rsidP="008A2556">
            <w:pPr>
              <w:rPr>
                <w:sz w:val="20"/>
              </w:rPr>
            </w:pPr>
          </w:p>
          <w:p w:rsidR="009E7CD4" w:rsidRPr="00020322" w:rsidRDefault="009E7CD4" w:rsidP="008A2556">
            <w:pPr>
              <w:rPr>
                <w:sz w:val="20"/>
              </w:rPr>
            </w:pPr>
          </w:p>
          <w:p w:rsidR="00EB25BA" w:rsidRPr="00020322" w:rsidRDefault="00EB25BA" w:rsidP="008A2556">
            <w:pPr>
              <w:rPr>
                <w:sz w:val="20"/>
              </w:rPr>
            </w:pPr>
          </w:p>
          <w:p w:rsidR="00EB25BA" w:rsidRPr="00020322" w:rsidRDefault="00EB25BA" w:rsidP="008A2556">
            <w:pPr>
              <w:rPr>
                <w:sz w:val="20"/>
              </w:rPr>
            </w:pPr>
          </w:p>
          <w:p w:rsidR="00EB25BA" w:rsidRPr="00020322" w:rsidRDefault="00EB25BA" w:rsidP="008A2556">
            <w:pPr>
              <w:rPr>
                <w:sz w:val="20"/>
              </w:rPr>
            </w:pPr>
          </w:p>
          <w:p w:rsidR="00EB25BA" w:rsidRPr="00020322" w:rsidRDefault="00EB25BA" w:rsidP="008A2556">
            <w:pPr>
              <w:rPr>
                <w:sz w:val="20"/>
              </w:rPr>
            </w:pPr>
          </w:p>
          <w:p w:rsidR="00EB25BA" w:rsidRPr="00020322" w:rsidRDefault="00EB25BA" w:rsidP="008A2556">
            <w:pPr>
              <w:rPr>
                <w:sz w:val="20"/>
              </w:rPr>
            </w:pPr>
          </w:p>
          <w:p w:rsidR="00EB25BA" w:rsidRPr="00020322" w:rsidRDefault="00EB25BA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</w:tc>
      </w:tr>
    </w:tbl>
    <w:p w:rsidR="006B3859" w:rsidRPr="009E7CD4" w:rsidRDefault="006B385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9E7CD4" w:rsidRPr="00020322" w:rsidTr="00020322">
        <w:tc>
          <w:tcPr>
            <w:tcW w:w="9286" w:type="dxa"/>
            <w:shd w:val="clear" w:color="auto" w:fill="auto"/>
          </w:tcPr>
          <w:p w:rsidR="009E7CD4" w:rsidRPr="00020322" w:rsidRDefault="00EB25BA" w:rsidP="00D12D9A">
            <w:pPr>
              <w:rPr>
                <w:sz w:val="20"/>
              </w:rPr>
            </w:pPr>
            <w:r w:rsidRPr="00020322">
              <w:rPr>
                <w:sz w:val="20"/>
              </w:rPr>
              <w:t>Relevant publications (up to five)</w:t>
            </w: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277B35" w:rsidRPr="00020322" w:rsidRDefault="00277B35" w:rsidP="00D12D9A">
            <w:pPr>
              <w:rPr>
                <w:sz w:val="20"/>
              </w:rPr>
            </w:pPr>
          </w:p>
          <w:p w:rsidR="00EB25BA" w:rsidRPr="00020322" w:rsidRDefault="00EB25BA" w:rsidP="00D12D9A">
            <w:pPr>
              <w:rPr>
                <w:sz w:val="20"/>
              </w:rPr>
            </w:pPr>
          </w:p>
          <w:p w:rsidR="00EB25BA" w:rsidRPr="00020322" w:rsidRDefault="00EB25BA" w:rsidP="00D12D9A">
            <w:pPr>
              <w:rPr>
                <w:sz w:val="20"/>
              </w:rPr>
            </w:pPr>
          </w:p>
          <w:p w:rsidR="00277B35" w:rsidRPr="00020322" w:rsidRDefault="00277B35" w:rsidP="00D12D9A">
            <w:pPr>
              <w:rPr>
                <w:sz w:val="20"/>
              </w:rPr>
            </w:pPr>
          </w:p>
          <w:p w:rsidR="00277B35" w:rsidRPr="00020322" w:rsidRDefault="00277B35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EB25BA" w:rsidRPr="00020322" w:rsidRDefault="00EB25BA" w:rsidP="00D12D9A">
            <w:pPr>
              <w:rPr>
                <w:sz w:val="20"/>
              </w:rPr>
            </w:pPr>
          </w:p>
          <w:p w:rsidR="00EB25BA" w:rsidRPr="00020322" w:rsidRDefault="00EB25BA" w:rsidP="00D12D9A">
            <w:pPr>
              <w:rPr>
                <w:sz w:val="20"/>
              </w:rPr>
            </w:pPr>
          </w:p>
          <w:p w:rsidR="00EB25BA" w:rsidRPr="00020322" w:rsidRDefault="00EB25BA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</w:tc>
      </w:tr>
    </w:tbl>
    <w:p w:rsidR="009E7CD4" w:rsidRPr="009E7CD4" w:rsidRDefault="009E7CD4" w:rsidP="009E7CD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9E7CD4" w:rsidRPr="00020322" w:rsidTr="00020322">
        <w:tc>
          <w:tcPr>
            <w:tcW w:w="9002" w:type="dxa"/>
            <w:shd w:val="clear" w:color="auto" w:fill="auto"/>
          </w:tcPr>
          <w:p w:rsidR="009E7CD4" w:rsidRPr="00020322" w:rsidRDefault="009E7CD4" w:rsidP="00D12D9A">
            <w:pPr>
              <w:rPr>
                <w:sz w:val="20"/>
              </w:rPr>
            </w:pPr>
            <w:r w:rsidRPr="00020322">
              <w:rPr>
                <w:sz w:val="20"/>
              </w:rPr>
              <w:t>A description (in no less than 500 words) of the candidate</w:t>
            </w:r>
            <w:r w:rsidR="00277B35" w:rsidRPr="00020322">
              <w:rPr>
                <w:sz w:val="20"/>
              </w:rPr>
              <w:t>’</w:t>
            </w:r>
            <w:r w:rsidRPr="00020322">
              <w:rPr>
                <w:sz w:val="20"/>
              </w:rPr>
              <w:t xml:space="preserve">s major contributions to acoustics in relation to the purpose of the Award. </w:t>
            </w: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</w:tc>
      </w:tr>
      <w:tr w:rsidR="006B3859" w:rsidRPr="00020322" w:rsidTr="00020322">
        <w:tc>
          <w:tcPr>
            <w:tcW w:w="9002" w:type="dxa"/>
            <w:shd w:val="clear" w:color="auto" w:fill="auto"/>
          </w:tcPr>
          <w:p w:rsidR="006B3859" w:rsidRPr="00020322" w:rsidRDefault="006B3859" w:rsidP="008A2556">
            <w:pPr>
              <w:rPr>
                <w:sz w:val="20"/>
              </w:rPr>
            </w:pPr>
            <w:r w:rsidRPr="00020322">
              <w:rPr>
                <w:sz w:val="20"/>
              </w:rPr>
              <w:lastRenderedPageBreak/>
              <w:t>Statement by the proposer of the reasons why the candidate is worthy of receiving the Award</w:t>
            </w: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EB25BA" w:rsidRPr="00020322" w:rsidRDefault="00EB25BA" w:rsidP="008A2556">
            <w:pPr>
              <w:rPr>
                <w:sz w:val="20"/>
              </w:rPr>
            </w:pPr>
          </w:p>
          <w:p w:rsidR="00EB25BA" w:rsidRPr="00020322" w:rsidRDefault="00EB25BA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</w:tc>
      </w:tr>
    </w:tbl>
    <w:p w:rsidR="009E7CD4" w:rsidRDefault="009E7CD4">
      <w:pPr>
        <w:rPr>
          <w:sz w:val="20"/>
        </w:rPr>
      </w:pPr>
    </w:p>
    <w:p w:rsidR="00277B35" w:rsidRPr="009E7CD4" w:rsidRDefault="00277B3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B3859" w:rsidRPr="00020322" w:rsidTr="00020322">
        <w:tc>
          <w:tcPr>
            <w:tcW w:w="9286" w:type="dxa"/>
            <w:shd w:val="clear" w:color="auto" w:fill="auto"/>
          </w:tcPr>
          <w:p w:rsidR="006B3859" w:rsidRPr="00020322" w:rsidRDefault="009E7CD4" w:rsidP="008A2556">
            <w:pPr>
              <w:rPr>
                <w:sz w:val="20"/>
              </w:rPr>
            </w:pPr>
            <w:r w:rsidRPr="00020322">
              <w:rPr>
                <w:sz w:val="20"/>
              </w:rPr>
              <w:br w:type="page"/>
            </w:r>
            <w:r w:rsidR="006B3859" w:rsidRPr="00020322">
              <w:rPr>
                <w:sz w:val="20"/>
              </w:rPr>
              <w:t>Name and address of person who will prepare the citation/encomium</w:t>
            </w: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</w:tc>
      </w:tr>
    </w:tbl>
    <w:p w:rsidR="008A2556" w:rsidRPr="009E7CD4" w:rsidRDefault="008A2556">
      <w:pPr>
        <w:rPr>
          <w:sz w:val="20"/>
        </w:rPr>
      </w:pPr>
    </w:p>
    <w:p w:rsidR="008A2556" w:rsidRPr="009E7CD4" w:rsidRDefault="008A255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B3859" w:rsidRPr="00020322" w:rsidTr="00020322">
        <w:tc>
          <w:tcPr>
            <w:tcW w:w="9286" w:type="dxa"/>
            <w:shd w:val="clear" w:color="auto" w:fill="auto"/>
          </w:tcPr>
          <w:p w:rsidR="006B3859" w:rsidRPr="00020322" w:rsidRDefault="006B3859" w:rsidP="008A2556">
            <w:pPr>
              <w:rPr>
                <w:sz w:val="20"/>
              </w:rPr>
            </w:pPr>
            <w:r w:rsidRPr="00020322">
              <w:rPr>
                <w:sz w:val="20"/>
              </w:rPr>
              <w:t>Names and addresses of two referees who could be consulted (whose agreement to act as such have been obtained before submitting the proposal)</w:t>
            </w: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  <w:p w:rsidR="006B3859" w:rsidRPr="00020322" w:rsidRDefault="006B3859" w:rsidP="008A2556">
            <w:pPr>
              <w:rPr>
                <w:sz w:val="20"/>
              </w:rPr>
            </w:pPr>
          </w:p>
          <w:p w:rsidR="00277B35" w:rsidRPr="00020322" w:rsidRDefault="00277B35" w:rsidP="008A2556">
            <w:pPr>
              <w:rPr>
                <w:sz w:val="20"/>
              </w:rPr>
            </w:pPr>
          </w:p>
        </w:tc>
      </w:tr>
    </w:tbl>
    <w:p w:rsidR="008A2556" w:rsidRPr="009E7CD4" w:rsidRDefault="008A255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9E7CD4" w:rsidRPr="00020322" w:rsidTr="00020322">
        <w:tc>
          <w:tcPr>
            <w:tcW w:w="9286" w:type="dxa"/>
            <w:shd w:val="clear" w:color="auto" w:fill="auto"/>
          </w:tcPr>
          <w:p w:rsidR="009E7CD4" w:rsidRPr="00020322" w:rsidRDefault="009E7CD4" w:rsidP="00D12D9A">
            <w:pPr>
              <w:rPr>
                <w:sz w:val="20"/>
              </w:rPr>
            </w:pPr>
            <w:r w:rsidRPr="00020322">
              <w:rPr>
                <w:sz w:val="20"/>
              </w:rPr>
              <w:t>Name and address of proposer</w:t>
            </w: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  <w:p w:rsidR="009E7CD4" w:rsidRPr="00020322" w:rsidRDefault="009E7CD4" w:rsidP="00D12D9A">
            <w:pPr>
              <w:rPr>
                <w:sz w:val="20"/>
              </w:rPr>
            </w:pPr>
          </w:p>
        </w:tc>
      </w:tr>
    </w:tbl>
    <w:p w:rsidR="009E7CD4" w:rsidRPr="009E7CD4" w:rsidRDefault="009E7CD4" w:rsidP="009E7CD4">
      <w:pPr>
        <w:rPr>
          <w:sz w:val="20"/>
        </w:rPr>
      </w:pPr>
    </w:p>
    <w:p w:rsidR="008A2556" w:rsidRPr="009E7CD4" w:rsidRDefault="008A2556">
      <w:pPr>
        <w:rPr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70"/>
      </w:tblGrid>
      <w:tr w:rsidR="006B3859" w:rsidRPr="00020322" w:rsidTr="00020322">
        <w:tc>
          <w:tcPr>
            <w:tcW w:w="3369" w:type="dxa"/>
            <w:shd w:val="clear" w:color="auto" w:fill="auto"/>
          </w:tcPr>
          <w:p w:rsidR="006B3859" w:rsidRPr="00020322" w:rsidRDefault="006B3859" w:rsidP="008A2556">
            <w:pPr>
              <w:rPr>
                <w:sz w:val="20"/>
              </w:rPr>
            </w:pPr>
            <w:r w:rsidRPr="00020322">
              <w:rPr>
                <w:sz w:val="20"/>
              </w:rPr>
              <w:t>Date</w:t>
            </w:r>
          </w:p>
        </w:tc>
        <w:tc>
          <w:tcPr>
            <w:tcW w:w="5670" w:type="dxa"/>
            <w:shd w:val="clear" w:color="auto" w:fill="auto"/>
          </w:tcPr>
          <w:p w:rsidR="006B3859" w:rsidRPr="00020322" w:rsidRDefault="006B3859" w:rsidP="008A2556">
            <w:pPr>
              <w:rPr>
                <w:sz w:val="20"/>
              </w:rPr>
            </w:pPr>
            <w:r w:rsidRPr="00020322">
              <w:rPr>
                <w:sz w:val="20"/>
              </w:rPr>
              <w:t>Signature of proposer</w:t>
            </w:r>
          </w:p>
          <w:p w:rsidR="006B3859" w:rsidRPr="00020322" w:rsidRDefault="006B3859" w:rsidP="008A2556">
            <w:pPr>
              <w:rPr>
                <w:sz w:val="20"/>
              </w:rPr>
            </w:pPr>
          </w:p>
        </w:tc>
      </w:tr>
    </w:tbl>
    <w:p w:rsidR="008A2556" w:rsidRDefault="008A2556">
      <w:pPr>
        <w:rPr>
          <w:sz w:val="22"/>
        </w:rPr>
      </w:pPr>
    </w:p>
    <w:sectPr w:rsidR="008A2556" w:rsidSect="00EB25BA">
      <w:footerReference w:type="default" r:id="rId9"/>
      <w:pgSz w:w="11906" w:h="16838" w:code="9"/>
      <w:pgMar w:top="1418" w:right="1418" w:bottom="1418" w:left="1418" w:header="720" w:footer="720" w:gutter="284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4D" w:rsidRDefault="00E6634D">
      <w:r>
        <w:separator/>
      </w:r>
    </w:p>
  </w:endnote>
  <w:endnote w:type="continuationSeparator" w:id="0">
    <w:p w:rsidR="00E6634D" w:rsidRDefault="00E6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4F" w:rsidRPr="00EB25BA" w:rsidRDefault="0070134F" w:rsidP="00EB25BA">
    <w:pPr>
      <w:pStyle w:val="Footer"/>
      <w:jc w:val="center"/>
      <w:rPr>
        <w:sz w:val="16"/>
        <w:szCs w:val="16"/>
      </w:rPr>
    </w:pPr>
    <w:r w:rsidRPr="00EB25BA">
      <w:rPr>
        <w:rStyle w:val="PageNumber"/>
        <w:sz w:val="16"/>
        <w:szCs w:val="16"/>
      </w:rPr>
      <w:fldChar w:fldCharType="begin"/>
    </w:r>
    <w:r w:rsidRPr="00EB25BA">
      <w:rPr>
        <w:rStyle w:val="PageNumber"/>
        <w:sz w:val="16"/>
        <w:szCs w:val="16"/>
      </w:rPr>
      <w:instrText xml:space="preserve"> PAGE </w:instrText>
    </w:r>
    <w:r w:rsidRPr="00EB25BA">
      <w:rPr>
        <w:rStyle w:val="PageNumber"/>
        <w:sz w:val="16"/>
        <w:szCs w:val="16"/>
      </w:rPr>
      <w:fldChar w:fldCharType="separate"/>
    </w:r>
    <w:r w:rsidR="007A046D">
      <w:rPr>
        <w:rStyle w:val="PageNumber"/>
        <w:noProof/>
        <w:sz w:val="16"/>
        <w:szCs w:val="16"/>
      </w:rPr>
      <w:t>2</w:t>
    </w:r>
    <w:r w:rsidRPr="00EB25BA">
      <w:rPr>
        <w:rStyle w:val="PageNumber"/>
        <w:sz w:val="16"/>
        <w:szCs w:val="16"/>
      </w:rPr>
      <w:fldChar w:fldCharType="end"/>
    </w:r>
    <w:r w:rsidRPr="00EB25BA">
      <w:rPr>
        <w:rStyle w:val="PageNumber"/>
        <w:sz w:val="16"/>
        <w:szCs w:val="16"/>
      </w:rPr>
      <w:t xml:space="preserve">  of  </w:t>
    </w:r>
    <w:r w:rsidRPr="00EB25BA">
      <w:rPr>
        <w:rStyle w:val="PageNumber"/>
        <w:sz w:val="16"/>
        <w:szCs w:val="16"/>
      </w:rPr>
      <w:fldChar w:fldCharType="begin"/>
    </w:r>
    <w:r w:rsidRPr="00EB25BA">
      <w:rPr>
        <w:rStyle w:val="PageNumber"/>
        <w:sz w:val="16"/>
        <w:szCs w:val="16"/>
      </w:rPr>
      <w:instrText xml:space="preserve"> NUMPAGES </w:instrText>
    </w:r>
    <w:r w:rsidRPr="00EB25BA">
      <w:rPr>
        <w:rStyle w:val="PageNumber"/>
        <w:sz w:val="16"/>
        <w:szCs w:val="16"/>
      </w:rPr>
      <w:fldChar w:fldCharType="separate"/>
    </w:r>
    <w:r w:rsidR="007A046D">
      <w:rPr>
        <w:rStyle w:val="PageNumber"/>
        <w:noProof/>
        <w:sz w:val="16"/>
        <w:szCs w:val="16"/>
      </w:rPr>
      <w:t>4</w:t>
    </w:r>
    <w:r w:rsidRPr="00EB25BA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4D" w:rsidRDefault="00E6634D">
      <w:r>
        <w:separator/>
      </w:r>
    </w:p>
  </w:footnote>
  <w:footnote w:type="continuationSeparator" w:id="0">
    <w:p w:rsidR="00E6634D" w:rsidRDefault="00E66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59"/>
    <w:rsid w:val="00020322"/>
    <w:rsid w:val="000B24C2"/>
    <w:rsid w:val="000F41B0"/>
    <w:rsid w:val="001E00AF"/>
    <w:rsid w:val="00277B35"/>
    <w:rsid w:val="00536C63"/>
    <w:rsid w:val="006B3859"/>
    <w:rsid w:val="0070134F"/>
    <w:rsid w:val="007A046D"/>
    <w:rsid w:val="007A1976"/>
    <w:rsid w:val="007E23B9"/>
    <w:rsid w:val="008A1B7E"/>
    <w:rsid w:val="008A2556"/>
    <w:rsid w:val="008D3A32"/>
    <w:rsid w:val="009E7CD4"/>
    <w:rsid w:val="00A24AA2"/>
    <w:rsid w:val="00D12D9A"/>
    <w:rsid w:val="00D727C7"/>
    <w:rsid w:val="00E6634D"/>
    <w:rsid w:val="00EB25BA"/>
    <w:rsid w:val="00ED0D25"/>
    <w:rsid w:val="00F106C1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3C5600-F714-4A6E-A420-6F584BE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3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7B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B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7B35"/>
  </w:style>
  <w:style w:type="paragraph" w:styleId="BalloonText">
    <w:name w:val="Balloon Text"/>
    <w:basedOn w:val="Normal"/>
    <w:semiHidden/>
    <w:rsid w:val="0027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1594C3CAF97418643921FD54D99F8" ma:contentTypeVersion="0" ma:contentTypeDescription="Create a new document." ma:contentTypeScope="" ma:versionID="d4d5ce730d548657b8a99c622854f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C1CB4-C4CB-4669-A134-A15EDBA1F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7E0EC-7FEE-4A79-81B9-64E773FFC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AB31A-13B4-45D2-8C36-A1FA80889D9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DC9EDA29</Template>
  <TotalTime>0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ACOUSTICS</vt:lpstr>
    </vt:vector>
  </TitlesOfParts>
  <Company> 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ACOUSTICS</dc:title>
  <dc:subject/>
  <dc:creator>Institute of Acoustics</dc:creator>
  <cp:keywords/>
  <cp:lastModifiedBy>Emma Lilliman</cp:lastModifiedBy>
  <cp:revision>2</cp:revision>
  <cp:lastPrinted>2004-11-26T09:24:00Z</cp:lastPrinted>
  <dcterms:created xsi:type="dcterms:W3CDTF">2018-11-13T15:04:00Z</dcterms:created>
  <dcterms:modified xsi:type="dcterms:W3CDTF">2018-11-13T15:04:00Z</dcterms:modified>
</cp:coreProperties>
</file>